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ECC879" w14:textId="214FA4D3" w:rsidR="00A050B9" w:rsidRPr="00CC4042" w:rsidRDefault="00CC4042" w:rsidP="0013204D">
      <w:pPr>
        <w:rPr>
          <w:color w:val="1F497D"/>
          <w:sz w:val="32"/>
          <w:szCs w:val="32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CC4042">
        <w:rPr>
          <w:color w:val="1F497D"/>
          <w:sz w:val="32"/>
          <w:szCs w:val="32"/>
        </w:rPr>
        <w:t xml:space="preserve">    </w:t>
      </w:r>
      <w:r w:rsidRPr="00CC4042">
        <w:rPr>
          <w:color w:val="1F497D"/>
          <w:sz w:val="32"/>
          <w:szCs w:val="32"/>
        </w:rPr>
        <w:tab/>
      </w:r>
    </w:p>
    <w:p w14:paraId="0FAA9D90" w14:textId="09A15DD9" w:rsidR="00215AB6" w:rsidRDefault="00215AB6" w:rsidP="0013204D">
      <w:pPr>
        <w:rPr>
          <w:color w:val="1F497D"/>
        </w:rPr>
      </w:pPr>
    </w:p>
    <w:p w14:paraId="1FEEFF3D" w14:textId="77777777" w:rsidR="000B056D" w:rsidRPr="00CE2369" w:rsidRDefault="000B056D" w:rsidP="0013204D">
      <w:pPr>
        <w:rPr>
          <w:color w:val="1F497D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B05B19" w14:paraId="479FD57A" w14:textId="77777777" w:rsidTr="00997DF1">
        <w:trPr>
          <w:trHeight w:val="2265"/>
        </w:trPr>
        <w:tc>
          <w:tcPr>
            <w:tcW w:w="10004" w:type="dxa"/>
          </w:tcPr>
          <w:p w14:paraId="5D588E6B" w14:textId="25521597" w:rsidR="00CC4042" w:rsidRPr="00F6337B" w:rsidRDefault="00CC4042" w:rsidP="00B05B19">
            <w:pPr>
              <w:pStyle w:val="Heading1"/>
              <w:tabs>
                <w:tab w:val="clear" w:pos="569"/>
                <w:tab w:val="clear" w:pos="1624"/>
                <w:tab w:val="left" w:leader="underscore" w:pos="4536"/>
                <w:tab w:val="left" w:pos="5387"/>
                <w:tab w:val="left" w:leader="underscore" w:pos="9498"/>
              </w:tabs>
              <w:spacing w:line="360" w:lineRule="auto"/>
              <w:ind w:left="129"/>
              <w:jc w:val="both"/>
              <w:rPr>
                <w:bCs w:val="0"/>
                <w:color w:val="1F497D"/>
                <w:sz w:val="22"/>
                <w:szCs w:val="22"/>
              </w:rPr>
            </w:pPr>
            <w:r w:rsidRPr="00F6337B">
              <w:rPr>
                <w:bCs w:val="0"/>
                <w:color w:val="1F497D"/>
                <w:sz w:val="22"/>
                <w:szCs w:val="22"/>
              </w:rPr>
              <w:t>Spazio riservato all’amministrazione:</w:t>
            </w:r>
          </w:p>
          <w:p w14:paraId="59CD839C" w14:textId="289F593E" w:rsidR="00B05B19" w:rsidRPr="00F6337B" w:rsidRDefault="00B05B19" w:rsidP="00B05B19">
            <w:pPr>
              <w:pStyle w:val="Heading1"/>
              <w:tabs>
                <w:tab w:val="clear" w:pos="569"/>
                <w:tab w:val="clear" w:pos="1624"/>
                <w:tab w:val="left" w:leader="underscore" w:pos="4536"/>
                <w:tab w:val="left" w:pos="5387"/>
                <w:tab w:val="left" w:leader="underscore" w:pos="9498"/>
              </w:tabs>
              <w:spacing w:line="360" w:lineRule="auto"/>
              <w:ind w:left="129"/>
              <w:jc w:val="both"/>
              <w:rPr>
                <w:b w:val="0"/>
                <w:color w:val="1F497D"/>
                <w:sz w:val="20"/>
                <w:szCs w:val="20"/>
              </w:rPr>
            </w:pPr>
            <w:r w:rsidRPr="00F6337B">
              <w:rPr>
                <w:b w:val="0"/>
                <w:color w:val="1F497D"/>
                <w:sz w:val="32"/>
                <w:szCs w:val="32"/>
              </w:rPr>
              <w:t>RICHIESTA D’ORDINE n.</w:t>
            </w:r>
          </w:p>
          <w:p w14:paraId="3C3ECCCA" w14:textId="1C487B37" w:rsidR="00B05B19" w:rsidRDefault="00C557D7" w:rsidP="00C557D7">
            <w:pPr>
              <w:rPr>
                <w:color w:val="1F497D"/>
              </w:rPr>
            </w:pPr>
            <w:r>
              <w:rPr>
                <w:color w:val="1F497D"/>
              </w:rPr>
              <w:t xml:space="preserve">                                                                          </w:t>
            </w:r>
            <w:r w:rsidR="00B05B19">
              <w:rPr>
                <w:color w:val="1F497D"/>
              </w:rPr>
              <w:t xml:space="preserve"> </w:t>
            </w:r>
          </w:p>
          <w:p w14:paraId="1A46EE63" w14:textId="4FDBD0EA" w:rsidR="00B05B19" w:rsidRPr="00534E2F" w:rsidRDefault="00B05B19" w:rsidP="00F6337B">
            <w:pPr>
              <w:spacing w:line="360" w:lineRule="auto"/>
              <w:ind w:left="60"/>
              <w:rPr>
                <w:rFonts w:ascii="Verdana" w:hAnsi="Verdana"/>
                <w:color w:val="1F497D"/>
                <w:sz w:val="22"/>
                <w:szCs w:val="22"/>
              </w:rPr>
            </w:pPr>
            <w:proofErr w:type="gramStart"/>
            <w:r w:rsidRPr="00534E2F">
              <w:rPr>
                <w:color w:val="1F497D"/>
                <w:sz w:val="22"/>
                <w:szCs w:val="22"/>
              </w:rPr>
              <w:t xml:space="preserve">CIG: </w:t>
            </w:r>
            <w:r w:rsidR="00220AA5">
              <w:rPr>
                <w:color w:val="1F497D"/>
                <w:sz w:val="22"/>
                <w:szCs w:val="22"/>
              </w:rPr>
              <w:t xml:space="preserve">  </w:t>
            </w:r>
            <w:proofErr w:type="gramEnd"/>
            <w:r w:rsidR="00220AA5">
              <w:rPr>
                <w:color w:val="1F497D"/>
                <w:sz w:val="22"/>
                <w:szCs w:val="22"/>
              </w:rPr>
              <w:t xml:space="preserve">                                                                         OPERATORE ECONOMICO:</w:t>
            </w:r>
          </w:p>
          <w:p w14:paraId="2E340F67" w14:textId="68E24D6C" w:rsidR="00B05B19" w:rsidRPr="00534E2F" w:rsidRDefault="00B05B19" w:rsidP="00F6337B">
            <w:pPr>
              <w:tabs>
                <w:tab w:val="left" w:pos="6720"/>
              </w:tabs>
              <w:spacing w:line="360" w:lineRule="auto"/>
              <w:ind w:left="60"/>
              <w:rPr>
                <w:color w:val="1F497D"/>
                <w:sz w:val="22"/>
                <w:szCs w:val="22"/>
              </w:rPr>
            </w:pPr>
            <w:r w:rsidRPr="00534E2F">
              <w:rPr>
                <w:color w:val="1F497D"/>
                <w:sz w:val="22"/>
                <w:szCs w:val="22"/>
              </w:rPr>
              <w:t>DETERMINA:</w:t>
            </w:r>
            <w:r w:rsidRPr="00534E2F">
              <w:rPr>
                <w:color w:val="1F497D"/>
                <w:sz w:val="22"/>
                <w:szCs w:val="22"/>
              </w:rPr>
              <w:tab/>
            </w:r>
          </w:p>
          <w:p w14:paraId="1E3FA82E" w14:textId="6CC23E2B" w:rsidR="00B05B19" w:rsidRPr="00534E2F" w:rsidRDefault="00B05B19" w:rsidP="00F6337B">
            <w:pPr>
              <w:spacing w:line="360" w:lineRule="auto"/>
              <w:ind w:left="60"/>
              <w:rPr>
                <w:color w:val="1F497D"/>
                <w:sz w:val="22"/>
                <w:szCs w:val="22"/>
              </w:rPr>
            </w:pPr>
            <w:r w:rsidRPr="5F14E9A0">
              <w:rPr>
                <w:color w:val="1F497D" w:themeColor="text2"/>
                <w:sz w:val="22"/>
                <w:szCs w:val="22"/>
              </w:rPr>
              <w:t xml:space="preserve">B.O. EASY: </w:t>
            </w:r>
          </w:p>
          <w:p w14:paraId="0A5E4441" w14:textId="77777777" w:rsidR="00DF5243" w:rsidRPr="003664C9" w:rsidRDefault="00B05B19" w:rsidP="00F6337B">
            <w:pPr>
              <w:pStyle w:val="Heading1"/>
              <w:tabs>
                <w:tab w:val="left" w:leader="underscore" w:pos="4536"/>
                <w:tab w:val="left" w:pos="5387"/>
                <w:tab w:val="left" w:leader="underscore" w:pos="9498"/>
              </w:tabs>
              <w:spacing w:line="360" w:lineRule="auto"/>
              <w:ind w:left="60"/>
              <w:jc w:val="both"/>
              <w:rPr>
                <w:b w:val="0"/>
                <w:bCs w:val="0"/>
                <w:color w:val="1F497D"/>
                <w:sz w:val="22"/>
                <w:szCs w:val="22"/>
              </w:rPr>
            </w:pPr>
            <w:r w:rsidRPr="003664C9">
              <w:rPr>
                <w:b w:val="0"/>
                <w:bCs w:val="0"/>
                <w:color w:val="1F497D"/>
                <w:sz w:val="22"/>
                <w:szCs w:val="22"/>
              </w:rPr>
              <w:t>ACC.TO:</w:t>
            </w:r>
          </w:p>
          <w:p w14:paraId="5B00C559" w14:textId="7EC0CFE7" w:rsidR="00DF5243" w:rsidRPr="00DF5243" w:rsidRDefault="00DF5243" w:rsidP="00F6337B">
            <w:pPr>
              <w:ind w:left="60"/>
              <w:rPr>
                <w:lang w:val="en-US"/>
              </w:rPr>
            </w:pPr>
            <w:r>
              <w:rPr>
                <w:color w:val="1F497D"/>
                <w:sz w:val="22"/>
                <w:szCs w:val="22"/>
                <w:lang w:val="en-US"/>
              </w:rPr>
              <w:t>CAPITOLO DI SPESA</w:t>
            </w:r>
            <w:r w:rsidRPr="00534E2F">
              <w:rPr>
                <w:color w:val="1F497D"/>
                <w:sz w:val="22"/>
                <w:szCs w:val="22"/>
                <w:lang w:val="en-US"/>
              </w:rPr>
              <w:t>:</w:t>
            </w:r>
          </w:p>
        </w:tc>
      </w:tr>
    </w:tbl>
    <w:p w14:paraId="2757BA86" w14:textId="77777777" w:rsidR="005878D9" w:rsidRDefault="005878D9" w:rsidP="005878D9">
      <w:pPr>
        <w:spacing w:line="225" w:lineRule="atLeast"/>
        <w:rPr>
          <w:color w:val="1F497D" w:themeColor="text2"/>
          <w:sz w:val="28"/>
          <w:szCs w:val="28"/>
        </w:rPr>
      </w:pPr>
    </w:p>
    <w:p w14:paraId="568E48EE" w14:textId="674B7191" w:rsidR="008F66CF" w:rsidRPr="008F66CF" w:rsidRDefault="008F66CF" w:rsidP="005878D9">
      <w:pPr>
        <w:spacing w:line="225" w:lineRule="atLeast"/>
        <w:ind w:left="-567"/>
        <w:rPr>
          <w:color w:val="1F497D"/>
          <w:sz w:val="20"/>
          <w:szCs w:val="20"/>
        </w:rPr>
      </w:pPr>
      <w:r w:rsidRPr="005878D9">
        <w:rPr>
          <w:b/>
          <w:bCs/>
          <w:color w:val="1F497D" w:themeColor="text2"/>
          <w:sz w:val="28"/>
          <w:szCs w:val="28"/>
        </w:rPr>
        <w:t>RICHIEDENTE</w:t>
      </w:r>
      <w:r w:rsidRPr="5F14E9A0">
        <w:rPr>
          <w:color w:val="1F497D" w:themeColor="text2"/>
          <w:sz w:val="28"/>
          <w:szCs w:val="28"/>
        </w:rPr>
        <w:t>:</w:t>
      </w:r>
      <w:r w:rsidRPr="5F14E9A0">
        <w:rPr>
          <w:color w:val="1F497D" w:themeColor="text2"/>
          <w:sz w:val="20"/>
          <w:szCs w:val="20"/>
        </w:rPr>
        <w:t xml:space="preserve"> </w:t>
      </w:r>
      <w:r w:rsidR="00C31669" w:rsidRPr="5F14E9A0">
        <w:rPr>
          <w:color w:val="1F497D" w:themeColor="text2"/>
          <w:sz w:val="20"/>
          <w:szCs w:val="20"/>
        </w:rPr>
        <w:t>______________________________</w:t>
      </w:r>
      <w:r w:rsidR="005878D9">
        <w:rPr>
          <w:color w:val="1F497D" w:themeColor="text2"/>
          <w:sz w:val="20"/>
          <w:szCs w:val="20"/>
        </w:rPr>
        <w:t xml:space="preserve">________    </w:t>
      </w:r>
      <w:r w:rsidR="003664C9">
        <w:rPr>
          <w:color w:val="1F497D"/>
          <w:sz w:val="20"/>
          <w:szCs w:val="20"/>
        </w:rPr>
        <w:tab/>
      </w:r>
      <w:r w:rsidR="008046FC" w:rsidRPr="005878D9">
        <w:rPr>
          <w:b/>
          <w:bCs/>
          <w:color w:val="1F497D" w:themeColor="text2"/>
          <w:sz w:val="28"/>
          <w:szCs w:val="28"/>
        </w:rPr>
        <w:t>DATA</w:t>
      </w:r>
      <w:r w:rsidR="008046FC" w:rsidRPr="008046FC">
        <w:rPr>
          <w:color w:val="1F497D" w:themeColor="text2"/>
          <w:sz w:val="28"/>
          <w:szCs w:val="28"/>
        </w:rPr>
        <w:t xml:space="preserve"> </w:t>
      </w:r>
      <w:r w:rsidR="008046FC">
        <w:rPr>
          <w:color w:val="1F497D"/>
          <w:sz w:val="20"/>
          <w:szCs w:val="20"/>
        </w:rPr>
        <w:t>_______________________________</w:t>
      </w:r>
      <w:r w:rsidR="003664C9">
        <w:rPr>
          <w:color w:val="1F497D"/>
          <w:sz w:val="20"/>
          <w:szCs w:val="20"/>
        </w:rPr>
        <w:t xml:space="preserve"> </w:t>
      </w:r>
    </w:p>
    <w:p w14:paraId="44006B2D" w14:textId="123609E2" w:rsidR="002852AD" w:rsidRPr="00CE2369" w:rsidRDefault="002852AD" w:rsidP="002852AD">
      <w:pPr>
        <w:rPr>
          <w:color w:val="1F497D"/>
        </w:rPr>
      </w:pPr>
    </w:p>
    <w:tbl>
      <w:tblPr>
        <w:tblW w:w="1337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7087"/>
        <w:gridCol w:w="142"/>
        <w:gridCol w:w="709"/>
        <w:gridCol w:w="505"/>
        <w:gridCol w:w="1479"/>
        <w:gridCol w:w="1263"/>
        <w:gridCol w:w="1057"/>
      </w:tblGrid>
      <w:tr w:rsidR="00881A82" w:rsidRPr="00CE2369" w14:paraId="0E96BCC3" w14:textId="77777777" w:rsidTr="005878D9">
        <w:trPr>
          <w:gridAfter w:val="2"/>
          <w:wAfter w:w="2320" w:type="dxa"/>
          <w:trHeight w:val="13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F6D7" w14:textId="77777777" w:rsidR="00881A82" w:rsidRPr="00CE2369" w:rsidRDefault="00881A82" w:rsidP="00CE2369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color w:val="1F497D"/>
                <w:sz w:val="18"/>
                <w:szCs w:val="18"/>
              </w:rPr>
            </w:pPr>
            <w:r w:rsidRPr="00CE2369">
              <w:rPr>
                <w:rFonts w:ascii="Times New Roman" w:hAnsi="Times New Roman"/>
                <w:i w:val="0"/>
                <w:color w:val="1F497D"/>
                <w:sz w:val="18"/>
                <w:szCs w:val="18"/>
              </w:rPr>
              <w:t>QUANTITA'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7FAD" w14:textId="6FD66435" w:rsidR="00881A82" w:rsidRPr="00CE2369" w:rsidRDefault="00881A82" w:rsidP="00CE2369">
            <w:pPr>
              <w:pStyle w:val="Heading6"/>
              <w:spacing w:before="0" w:after="0"/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  <w:r w:rsidRPr="00CE2369">
              <w:rPr>
                <w:rFonts w:ascii="Times New Roman" w:hAnsi="Times New Roman"/>
                <w:color w:val="1F497D"/>
                <w:sz w:val="18"/>
                <w:szCs w:val="18"/>
              </w:rPr>
              <w:t>DESCRIZIONE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F8EC" w14:textId="6FD1BF94" w:rsidR="00881A82" w:rsidRPr="008B014A" w:rsidRDefault="00881A82" w:rsidP="00801C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8B014A">
              <w:rPr>
                <w:b/>
                <w:bCs/>
                <w:color w:val="1F497D"/>
                <w:sz w:val="20"/>
                <w:szCs w:val="20"/>
              </w:rPr>
              <w:t>Costo unitario previsto (oltre IVA)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045E8" w14:textId="7183E992" w:rsidR="00881A82" w:rsidRPr="008B014A" w:rsidRDefault="00881A82" w:rsidP="00BE5E55">
            <w:pPr>
              <w:pStyle w:val="Heading7"/>
              <w:spacing w:before="0" w:after="0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8B014A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Costo to</w:t>
            </w: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t</w:t>
            </w:r>
            <w:r w:rsidRPr="008B014A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. previsto (oltre IVA)</w:t>
            </w:r>
          </w:p>
        </w:tc>
      </w:tr>
      <w:tr w:rsidR="00881A82" w:rsidRPr="00C27361" w14:paraId="36B1CE41" w14:textId="77777777" w:rsidTr="005878D9">
        <w:trPr>
          <w:gridAfter w:val="2"/>
          <w:wAfter w:w="2320" w:type="dxa"/>
          <w:trHeight w:val="5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3265" w14:textId="7B0D6A5E" w:rsidR="00881A82" w:rsidRPr="00BE5E55" w:rsidRDefault="00881A82" w:rsidP="00675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3751" w14:textId="34FA2294" w:rsidR="00881A82" w:rsidRPr="00BE5E55" w:rsidRDefault="00881A82" w:rsidP="00675806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DD2A" w14:textId="28D3FFB5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69C0" w14:textId="511B8BEE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81A82" w:rsidRPr="00FC614B" w14:paraId="6ED1BEEA" w14:textId="77777777" w:rsidTr="005878D9">
        <w:trPr>
          <w:gridAfter w:val="2"/>
          <w:wAfter w:w="2320" w:type="dxa"/>
          <w:trHeight w:val="42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75D8" w14:textId="68D009C1" w:rsidR="00881A82" w:rsidRPr="00BE5E55" w:rsidRDefault="00881A82" w:rsidP="00675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BE54" w14:textId="772F334D" w:rsidR="00881A82" w:rsidRPr="00BE5E55" w:rsidRDefault="00881A82" w:rsidP="00675806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1594" w14:textId="143903DC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8FBA" w14:textId="4CB699D9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81A82" w:rsidRPr="00FC614B" w14:paraId="74AE4208" w14:textId="77777777" w:rsidTr="005878D9">
        <w:trPr>
          <w:gridAfter w:val="2"/>
          <w:wAfter w:w="2320" w:type="dxa"/>
          <w:trHeight w:val="4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0A05" w14:textId="4CA307ED" w:rsidR="00881A82" w:rsidRPr="00BE5E55" w:rsidRDefault="00881A82" w:rsidP="00675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5B20" w14:textId="4D0825E8" w:rsidR="00881A82" w:rsidRPr="00BE5E55" w:rsidRDefault="00881A82" w:rsidP="00675806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05BA" w14:textId="4A384F08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A4F0" w14:textId="101329D3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81A82" w:rsidRPr="00FC614B" w14:paraId="535CC509" w14:textId="77777777" w:rsidTr="005878D9">
        <w:trPr>
          <w:gridAfter w:val="2"/>
          <w:wAfter w:w="2320" w:type="dxa"/>
          <w:trHeight w:val="4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2B9C" w14:textId="0F24A1B0" w:rsidR="00881A82" w:rsidRPr="00BE5E55" w:rsidRDefault="00881A82" w:rsidP="00675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DF82" w14:textId="2B985C96" w:rsidR="00881A82" w:rsidRPr="00BE5E55" w:rsidRDefault="00881A82" w:rsidP="00675806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22FC" w14:textId="6CBE99B5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E374" w14:textId="2573F65A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81A82" w:rsidRPr="00FC614B" w14:paraId="0E188F4F" w14:textId="77777777" w:rsidTr="005878D9">
        <w:trPr>
          <w:gridAfter w:val="2"/>
          <w:wAfter w:w="2320" w:type="dxa"/>
          <w:trHeight w:val="4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6BAB" w14:textId="03058AF7" w:rsidR="00881A82" w:rsidRPr="00BE5E55" w:rsidRDefault="00881A82" w:rsidP="00675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4914" w14:textId="5CDF712C" w:rsidR="00881A82" w:rsidRPr="00BE5E55" w:rsidRDefault="00881A82" w:rsidP="00675806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5333" w14:textId="559A2354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BD6B" w14:textId="0B5BA373" w:rsidR="00881A82" w:rsidRPr="008B014A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81A82" w:rsidRPr="00FC614B" w14:paraId="447293C6" w14:textId="77777777" w:rsidTr="005878D9">
        <w:trPr>
          <w:gridAfter w:val="2"/>
          <w:wAfter w:w="2320" w:type="dxa"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6EF8" w14:textId="77777777" w:rsidR="00881A82" w:rsidRPr="00BE5E55" w:rsidRDefault="00881A82" w:rsidP="00675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F43D" w14:textId="77777777" w:rsidR="00881A82" w:rsidRPr="00BE5E55" w:rsidRDefault="00881A82" w:rsidP="00675806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CCD7" w14:textId="77777777" w:rsidR="00881A82" w:rsidRPr="00BE5E55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905DC" w14:textId="77777777" w:rsidR="00881A82" w:rsidRPr="00BE5E55" w:rsidRDefault="00881A82" w:rsidP="00675806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</w:tr>
      <w:tr w:rsidR="00FC614B" w:rsidRPr="00CE2369" w14:paraId="7A5F2955" w14:textId="77777777" w:rsidTr="005878D9">
        <w:trPr>
          <w:trHeight w:val="397"/>
        </w:trPr>
        <w:tc>
          <w:tcPr>
            <w:tcW w:w="1135" w:type="dxa"/>
            <w:tcBorders>
              <w:top w:val="single" w:sz="4" w:space="0" w:color="auto"/>
            </w:tcBorders>
          </w:tcPr>
          <w:p w14:paraId="288168FE" w14:textId="77777777" w:rsidR="00FC614B" w:rsidRDefault="00FC614B" w:rsidP="000B3C0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1F497D"/>
                <w:sz w:val="17"/>
                <w:szCs w:val="17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07A594E5" w14:textId="77777777" w:rsidR="00FC614B" w:rsidRPr="005878D9" w:rsidRDefault="00FC614B" w:rsidP="000B3C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5878D9">
              <w:rPr>
                <w:b/>
                <w:bCs/>
                <w:color w:val="1F497D"/>
                <w:sz w:val="22"/>
                <w:szCs w:val="22"/>
              </w:rPr>
              <w:t>TOTALE IMPONIBILE   €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4DC6A4" w14:textId="3A265B58" w:rsidR="00FC614B" w:rsidRPr="00925CA7" w:rsidRDefault="00FC614B" w:rsidP="003B3212">
            <w:pPr>
              <w:tabs>
                <w:tab w:val="decimal" w:pos="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63" w:type="dxa"/>
          </w:tcPr>
          <w:p w14:paraId="20CA7D49" w14:textId="77777777" w:rsidR="00FC614B" w:rsidRPr="00CE2369" w:rsidRDefault="00FC614B"/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352F2A" w14:textId="77777777" w:rsidR="00FC614B" w:rsidRPr="00CE2369" w:rsidRDefault="00FC614B"/>
        </w:tc>
      </w:tr>
      <w:tr w:rsidR="00FC614B" w:rsidRPr="00CE2369" w14:paraId="5D5CAB7F" w14:textId="77777777" w:rsidTr="005878D9">
        <w:trPr>
          <w:gridAfter w:val="2"/>
          <w:wAfter w:w="2320" w:type="dxa"/>
          <w:trHeight w:val="397"/>
        </w:trPr>
        <w:tc>
          <w:tcPr>
            <w:tcW w:w="8222" w:type="dxa"/>
            <w:gridSpan w:val="2"/>
            <w:vAlign w:val="center"/>
          </w:tcPr>
          <w:p w14:paraId="2FC1A23B" w14:textId="77777777" w:rsidR="00FC614B" w:rsidRPr="005878D9" w:rsidRDefault="00FC614B" w:rsidP="000B3C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5878D9">
              <w:rPr>
                <w:b/>
                <w:bCs/>
                <w:color w:val="1F497D"/>
                <w:sz w:val="22"/>
                <w:szCs w:val="22"/>
              </w:rPr>
              <w:t>IVA</w:t>
            </w:r>
          </w:p>
        </w:tc>
        <w:tc>
          <w:tcPr>
            <w:tcW w:w="142" w:type="dxa"/>
          </w:tcPr>
          <w:p w14:paraId="3279911E" w14:textId="77777777" w:rsidR="00FC614B" w:rsidRPr="005878D9" w:rsidRDefault="00FC614B" w:rsidP="000B3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C10403" w14:textId="77777777" w:rsidR="00FC614B" w:rsidRPr="005878D9" w:rsidRDefault="00FC614B" w:rsidP="000B3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5878D9">
              <w:rPr>
                <w:b/>
                <w:bCs/>
                <w:color w:val="1F497D"/>
                <w:sz w:val="22"/>
                <w:szCs w:val="22"/>
              </w:rPr>
              <w:t>22</w:t>
            </w:r>
          </w:p>
        </w:tc>
        <w:tc>
          <w:tcPr>
            <w:tcW w:w="505" w:type="dxa"/>
            <w:vAlign w:val="center"/>
          </w:tcPr>
          <w:p w14:paraId="13C3D84F" w14:textId="77777777" w:rsidR="00FC614B" w:rsidRPr="005878D9" w:rsidRDefault="00FC614B" w:rsidP="007A177B">
            <w:pPr>
              <w:autoSpaceDE w:val="0"/>
              <w:autoSpaceDN w:val="0"/>
              <w:adjustRightInd w:val="0"/>
              <w:rPr>
                <w:b/>
                <w:bCs/>
                <w:color w:val="1F497D"/>
                <w:sz w:val="22"/>
                <w:szCs w:val="22"/>
              </w:rPr>
            </w:pPr>
            <w:r w:rsidRPr="005878D9">
              <w:rPr>
                <w:b/>
                <w:bCs/>
                <w:color w:val="1F497D"/>
                <w:sz w:val="22"/>
                <w:szCs w:val="22"/>
              </w:rPr>
              <w:t>%  €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4E13DB" w14:textId="6C8B229F" w:rsidR="00FC614B" w:rsidRPr="00925CA7" w:rsidRDefault="00FC614B" w:rsidP="00E00440">
            <w:pPr>
              <w:tabs>
                <w:tab w:val="decimal" w:pos="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F497D"/>
              </w:rPr>
            </w:pPr>
          </w:p>
        </w:tc>
      </w:tr>
      <w:tr w:rsidR="00FC614B" w:rsidRPr="00CE2369" w14:paraId="5408B296" w14:textId="77777777" w:rsidTr="005878D9">
        <w:trPr>
          <w:gridAfter w:val="2"/>
          <w:wAfter w:w="2320" w:type="dxa"/>
          <w:trHeight w:val="397"/>
        </w:trPr>
        <w:tc>
          <w:tcPr>
            <w:tcW w:w="1135" w:type="dxa"/>
          </w:tcPr>
          <w:p w14:paraId="472C1967" w14:textId="77777777" w:rsidR="00FC614B" w:rsidRDefault="00FC614B" w:rsidP="000B3C0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1F497D"/>
                <w:sz w:val="17"/>
                <w:szCs w:val="17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01D75E56" w14:textId="17EAD981" w:rsidR="00FC614B" w:rsidRDefault="00FC614B" w:rsidP="000B3C0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1F497D"/>
                <w:sz w:val="17"/>
                <w:szCs w:val="17"/>
              </w:rPr>
            </w:pPr>
            <w:r w:rsidRPr="005878D9">
              <w:rPr>
                <w:b/>
                <w:bCs/>
                <w:i/>
                <w:iCs/>
                <w:color w:val="1F497D"/>
              </w:rPr>
              <w:t>IMPORTO</w:t>
            </w:r>
            <w:r w:rsidR="00316E2E" w:rsidRPr="005878D9">
              <w:rPr>
                <w:b/>
                <w:bCs/>
                <w:i/>
                <w:iCs/>
                <w:color w:val="1F497D"/>
              </w:rPr>
              <w:t xml:space="preserve"> TOT. COMPRESO IVA </w:t>
            </w:r>
            <w:r w:rsidRPr="005878D9">
              <w:rPr>
                <w:b/>
                <w:bCs/>
                <w:i/>
                <w:iCs/>
                <w:color w:val="1F497D"/>
              </w:rPr>
              <w:t>LAVORO/FORNITURA</w:t>
            </w:r>
            <w:r>
              <w:rPr>
                <w:i/>
                <w:iCs/>
                <w:color w:val="1F497D"/>
                <w:sz w:val="17"/>
                <w:szCs w:val="17"/>
              </w:rPr>
              <w:t xml:space="preserve">   €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4ABB85" w14:textId="30BC1DEE" w:rsidR="00FC614B" w:rsidRPr="00925CA7" w:rsidRDefault="00FC614B" w:rsidP="00937F62">
            <w:pPr>
              <w:tabs>
                <w:tab w:val="decimal" w:pos="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F497D"/>
              </w:rPr>
            </w:pPr>
          </w:p>
        </w:tc>
      </w:tr>
    </w:tbl>
    <w:p w14:paraId="6CB80A18" w14:textId="77777777" w:rsidR="00A050B9" w:rsidRPr="00CE2369" w:rsidRDefault="00A050B9" w:rsidP="0013204D">
      <w:pPr>
        <w:rPr>
          <w:i/>
          <w:iCs/>
          <w:color w:val="1F497D"/>
          <w:sz w:val="10"/>
          <w:szCs w:val="10"/>
        </w:rPr>
      </w:pPr>
    </w:p>
    <w:p w14:paraId="060DE743" w14:textId="6A4B1749" w:rsidR="00B81672" w:rsidRDefault="00B81672" w:rsidP="005E213F"/>
    <w:tbl>
      <w:tblPr>
        <w:tblpPr w:leftFromText="141" w:rightFromText="141" w:vertAnchor="text" w:horzAnchor="margin" w:tblpXSpec="right" w:tblpY="91"/>
        <w:tblW w:w="6424" w:type="dxa"/>
        <w:tblLook w:val="00A0" w:firstRow="1" w:lastRow="0" w:firstColumn="1" w:lastColumn="0" w:noHBand="0" w:noVBand="0"/>
      </w:tblPr>
      <w:tblGrid>
        <w:gridCol w:w="6424"/>
      </w:tblGrid>
      <w:tr w:rsidR="00116645" w:rsidRPr="00BE14F4" w14:paraId="4897163E" w14:textId="77777777" w:rsidTr="00AF1DE4">
        <w:trPr>
          <w:trHeight w:val="916"/>
        </w:trPr>
        <w:tc>
          <w:tcPr>
            <w:tcW w:w="6424" w:type="dxa"/>
            <w:vAlign w:val="center"/>
          </w:tcPr>
          <w:p w14:paraId="59FFA6C2" w14:textId="77777777" w:rsidR="00116645" w:rsidRPr="00CE2369" w:rsidRDefault="00116645" w:rsidP="00116645">
            <w:pPr>
              <w:pStyle w:val="Heading3"/>
              <w:tabs>
                <w:tab w:val="center" w:pos="4819"/>
              </w:tabs>
              <w:spacing w:before="100" w:beforeAutospacing="1"/>
              <w:jc w:val="center"/>
              <w:rPr>
                <w:i/>
                <w:iCs/>
                <w:color w:val="1F497D"/>
                <w:sz w:val="14"/>
                <w:szCs w:val="14"/>
              </w:rPr>
            </w:pPr>
            <w:r w:rsidRPr="00CE2369">
              <w:rPr>
                <w:i/>
                <w:iCs/>
                <w:color w:val="1F497D"/>
                <w:sz w:val="14"/>
                <w:szCs w:val="14"/>
              </w:rPr>
              <w:t>Fondo</w:t>
            </w:r>
          </w:p>
          <w:tbl>
            <w:tblPr>
              <w:tblW w:w="57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53"/>
            </w:tblGrid>
            <w:tr w:rsidR="00116645" w:rsidRPr="00E247DA" w14:paraId="7720FEE0" w14:textId="77777777" w:rsidTr="00AF1DE4">
              <w:trPr>
                <w:trHeight w:val="497"/>
                <w:jc w:val="center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D519E" w14:textId="77777777" w:rsidR="00116645" w:rsidRPr="00925CA7" w:rsidRDefault="00116645" w:rsidP="00116645">
                  <w:pPr>
                    <w:framePr w:hSpace="141" w:wrap="around" w:vAnchor="text" w:hAnchor="margin" w:xAlign="right" w:y="91"/>
                    <w:rPr>
                      <w:color w:val="1F497D"/>
                    </w:rPr>
                  </w:pPr>
                </w:p>
              </w:tc>
            </w:tr>
          </w:tbl>
          <w:p w14:paraId="47DEC778" w14:textId="77777777" w:rsidR="00116645" w:rsidRPr="00BE14F4" w:rsidRDefault="00116645" w:rsidP="00116645">
            <w:pPr>
              <w:jc w:val="center"/>
              <w:rPr>
                <w:b/>
                <w:color w:val="1F497D"/>
              </w:rPr>
            </w:pPr>
          </w:p>
        </w:tc>
      </w:tr>
    </w:tbl>
    <w:p w14:paraId="34766624" w14:textId="77777777" w:rsidR="002A719A" w:rsidRDefault="002A719A" w:rsidP="005E213F"/>
    <w:p w14:paraId="09E5450D" w14:textId="77777777" w:rsidR="000B056D" w:rsidRPr="000B056D" w:rsidRDefault="000B056D" w:rsidP="000B056D"/>
    <w:p w14:paraId="69C9C50F" w14:textId="77777777" w:rsidR="000B056D" w:rsidRDefault="000B056D" w:rsidP="000B056D"/>
    <w:p w14:paraId="2F5A482F" w14:textId="77777777" w:rsidR="000B056D" w:rsidRDefault="000B056D" w:rsidP="000B056D"/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2355"/>
        <w:gridCol w:w="3469"/>
        <w:gridCol w:w="2910"/>
      </w:tblGrid>
      <w:tr w:rsidR="00D814D5" w:rsidRPr="00092307" w14:paraId="34D839CF" w14:textId="77777777" w:rsidTr="00DF5243">
        <w:trPr>
          <w:trHeight w:val="899"/>
        </w:trPr>
        <w:tc>
          <w:tcPr>
            <w:tcW w:w="2465" w:type="dxa"/>
            <w:vAlign w:val="center"/>
          </w:tcPr>
          <w:p w14:paraId="4E2C4A24" w14:textId="77777777" w:rsidR="000E10DA" w:rsidRDefault="000E10DA" w:rsidP="005878D9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</w:p>
          <w:p w14:paraId="0DD94FD0" w14:textId="31C42E2D" w:rsidR="00D814D5" w:rsidRPr="00092307" w:rsidRDefault="00D814D5" w:rsidP="005878D9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>Il RICHIEDENTE</w:t>
            </w:r>
          </w:p>
          <w:p w14:paraId="64D7A405" w14:textId="77777777" w:rsidR="00D814D5" w:rsidRPr="00092307" w:rsidRDefault="00D814D5" w:rsidP="005878D9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14:paraId="238CA8AD" w14:textId="77777777" w:rsidR="008056E8" w:rsidRDefault="00D814D5" w:rsidP="005878D9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>IL TITOLARE DEL FONDO</w:t>
            </w:r>
            <w:r w:rsidR="008056E8"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 xml:space="preserve"> </w:t>
            </w:r>
          </w:p>
          <w:p w14:paraId="3360DE7C" w14:textId="2C5DBF9D" w:rsidR="00D814D5" w:rsidRPr="00092307" w:rsidRDefault="008056E8" w:rsidP="005878D9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>(se diverso dal richiedente)</w:t>
            </w:r>
          </w:p>
        </w:tc>
        <w:tc>
          <w:tcPr>
            <w:tcW w:w="3469" w:type="dxa"/>
          </w:tcPr>
          <w:p w14:paraId="608355FE" w14:textId="77777777" w:rsidR="00D814D5" w:rsidRDefault="00D814D5" w:rsidP="00D814D5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</w:p>
          <w:p w14:paraId="181CB568" w14:textId="5743F7CA" w:rsidR="00D814D5" w:rsidRPr="00092307" w:rsidRDefault="00D814D5" w:rsidP="00D814D5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  <w:r w:rsidRPr="00092307"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 xml:space="preserve">IL </w:t>
            </w:r>
            <w:r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>COORDINATORE</w:t>
            </w:r>
            <w:r w:rsidR="000E10DA"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 xml:space="preserve"> AMM.VO</w:t>
            </w:r>
          </w:p>
          <w:p w14:paraId="3D4F2DF9" w14:textId="374F7CFB" w:rsidR="00D814D5" w:rsidRPr="00092307" w:rsidRDefault="00D814D5" w:rsidP="00D814D5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Cs/>
                <w:color w:val="1F497D"/>
                <w:sz w:val="16"/>
                <w:szCs w:val="16"/>
              </w:rPr>
            </w:pPr>
            <w:r w:rsidRPr="00092307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Dott</w:t>
            </w:r>
            <w:r w:rsidRPr="00092307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ssa Alessia Maiellaro</w:t>
            </w:r>
            <w:r w:rsidRPr="00092307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)</w:t>
            </w:r>
          </w:p>
        </w:tc>
        <w:tc>
          <w:tcPr>
            <w:tcW w:w="2910" w:type="dxa"/>
            <w:vAlign w:val="center"/>
          </w:tcPr>
          <w:p w14:paraId="26441676" w14:textId="7A3AD01F" w:rsidR="00D814D5" w:rsidRPr="00092307" w:rsidRDefault="00D814D5" w:rsidP="005878D9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Cs/>
                <w:color w:val="1F497D"/>
                <w:sz w:val="16"/>
                <w:szCs w:val="16"/>
              </w:rPr>
            </w:pPr>
            <w:r w:rsidRPr="00092307">
              <w:rPr>
                <w:rFonts w:ascii="Times New Roman" w:hAnsi="Times New Roman"/>
                <w:b w:val="0"/>
                <w:bCs w:val="0"/>
                <w:iCs/>
                <w:color w:val="1F497D"/>
                <w:sz w:val="16"/>
                <w:szCs w:val="16"/>
              </w:rPr>
              <w:t>IL DIRETTORE</w:t>
            </w:r>
          </w:p>
          <w:p w14:paraId="1D1E776C" w14:textId="77777777" w:rsidR="00D814D5" w:rsidRPr="00092307" w:rsidRDefault="00D814D5" w:rsidP="005878D9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</w:pPr>
            <w:r w:rsidRPr="00092307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(Prof.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 xml:space="preserve"> Filippo Lanubile</w:t>
            </w:r>
            <w:r w:rsidRPr="00092307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)</w:t>
            </w:r>
          </w:p>
        </w:tc>
      </w:tr>
      <w:tr w:rsidR="00EE5AAA" w:rsidRPr="00092307" w14:paraId="7A67A7D6" w14:textId="77777777" w:rsidTr="000B056D">
        <w:trPr>
          <w:trHeight w:val="992"/>
        </w:trPr>
        <w:tc>
          <w:tcPr>
            <w:tcW w:w="2465" w:type="dxa"/>
            <w:vAlign w:val="center"/>
          </w:tcPr>
          <w:p w14:paraId="1DF5D52D" w14:textId="77777777" w:rsidR="008056E8" w:rsidRPr="008056E8" w:rsidRDefault="008056E8" w:rsidP="008056E8">
            <w:pPr>
              <w:pStyle w:val="Heading3"/>
              <w:tabs>
                <w:tab w:val="center" w:pos="4819"/>
              </w:tabs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14:paraId="44672D64" w14:textId="55AD1A74" w:rsidR="008056E8" w:rsidRPr="00092307" w:rsidRDefault="008056E8" w:rsidP="005878D9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</w:p>
        </w:tc>
        <w:tc>
          <w:tcPr>
            <w:tcW w:w="3469" w:type="dxa"/>
          </w:tcPr>
          <w:p w14:paraId="784346A3" w14:textId="01144279" w:rsidR="008056E8" w:rsidRPr="008056E8" w:rsidRDefault="008056E8" w:rsidP="005878D9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</w:p>
        </w:tc>
        <w:tc>
          <w:tcPr>
            <w:tcW w:w="2910" w:type="dxa"/>
            <w:vAlign w:val="center"/>
          </w:tcPr>
          <w:p w14:paraId="5715CD09" w14:textId="0445278B" w:rsidR="008056E8" w:rsidRPr="008056E8" w:rsidRDefault="008056E8" w:rsidP="005878D9">
            <w:pPr>
              <w:pStyle w:val="Heading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Cs/>
                <w:color w:val="1F497D"/>
                <w:sz w:val="16"/>
                <w:szCs w:val="16"/>
              </w:rPr>
            </w:pPr>
          </w:p>
        </w:tc>
      </w:tr>
    </w:tbl>
    <w:p w14:paraId="350CFE6E" w14:textId="5614D503" w:rsidR="00B5450B" w:rsidRPr="005E213F" w:rsidRDefault="00B5450B" w:rsidP="0018394A">
      <w:pPr>
        <w:spacing w:line="225" w:lineRule="atLeast"/>
        <w:ind w:left="129"/>
      </w:pPr>
    </w:p>
    <w:sectPr w:rsidR="00B5450B" w:rsidRPr="005E213F" w:rsidSect="0018394A">
      <w:headerReference w:type="default" r:id="rId8"/>
      <w:footerReference w:type="default" r:id="rId9"/>
      <w:pgSz w:w="11906" w:h="16838"/>
      <w:pgMar w:top="993" w:right="849" w:bottom="568" w:left="1134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A9B84" w14:textId="77777777" w:rsidR="00063454" w:rsidRDefault="00063454" w:rsidP="004F0449">
      <w:r>
        <w:separator/>
      </w:r>
    </w:p>
  </w:endnote>
  <w:endnote w:type="continuationSeparator" w:id="0">
    <w:p w14:paraId="2BC6F213" w14:textId="77777777" w:rsidR="00063454" w:rsidRDefault="00063454" w:rsidP="004F0449">
      <w:r>
        <w:continuationSeparator/>
      </w:r>
    </w:p>
  </w:endnote>
  <w:endnote w:type="continuationNotice" w:id="1">
    <w:p w14:paraId="11524045" w14:textId="77777777" w:rsidR="00EE5AAA" w:rsidRDefault="00EE5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MetaPlus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F42B4" w14:textId="77777777" w:rsidR="000B056D" w:rsidRDefault="000B056D" w:rsidP="000B056D">
    <w:pPr>
      <w:spacing w:line="160" w:lineRule="exact"/>
      <w:ind w:left="6372"/>
      <w:rPr>
        <w:rFonts w:ascii="MetaPlus" w:hAnsi="MetaPlus"/>
        <w:color w:val="000000"/>
        <w:sz w:val="16"/>
        <w:szCs w:val="16"/>
      </w:rPr>
    </w:pPr>
  </w:p>
  <w:p w14:paraId="6503D25F" w14:textId="7FC68A94" w:rsidR="000B056D" w:rsidRDefault="000B056D" w:rsidP="000B056D">
    <w:pPr>
      <w:spacing w:line="160" w:lineRule="exact"/>
      <w:ind w:left="6372"/>
      <w:rPr>
        <w:rFonts w:ascii="MetaPlus" w:hAnsi="MetaPlus"/>
        <w:color w:val="000000"/>
        <w:sz w:val="16"/>
        <w:szCs w:val="16"/>
      </w:rPr>
    </w:pPr>
    <w:r w:rsidRPr="001A37D4">
      <w:rPr>
        <w:rFonts w:ascii="MetaPlus" w:hAnsi="MetaPlus"/>
        <w:color w:val="000000"/>
        <w:sz w:val="16"/>
        <w:szCs w:val="16"/>
      </w:rPr>
      <w:t>Dipartimento di Informatica</w:t>
    </w:r>
  </w:p>
  <w:p w14:paraId="73C4D967" w14:textId="6F1ED705" w:rsidR="004812BD" w:rsidRPr="001A37D4" w:rsidRDefault="004812BD" w:rsidP="000B056D">
    <w:pPr>
      <w:spacing w:line="160" w:lineRule="exact"/>
      <w:ind w:left="6372"/>
      <w:rPr>
        <w:rFonts w:ascii="MetaPlus" w:hAnsi="MetaPlus"/>
        <w:color w:val="000000"/>
        <w:sz w:val="16"/>
        <w:szCs w:val="16"/>
      </w:rPr>
    </w:pPr>
    <w:r>
      <w:rPr>
        <w:rFonts w:ascii="MetaPlus" w:hAnsi="MetaPlus"/>
        <w:color w:val="000000"/>
        <w:sz w:val="16"/>
        <w:szCs w:val="16"/>
      </w:rPr>
      <w:t>U.O. CONTABILITA’</w:t>
    </w:r>
  </w:p>
  <w:p w14:paraId="5EAA6F7C" w14:textId="77777777" w:rsidR="000B056D" w:rsidRPr="001A37D4" w:rsidRDefault="000B056D" w:rsidP="000B056D">
    <w:pPr>
      <w:spacing w:line="160" w:lineRule="exact"/>
      <w:ind w:left="6372"/>
      <w:rPr>
        <w:rFonts w:ascii="MetaPlus" w:hAnsi="MetaPlus"/>
        <w:color w:val="000000"/>
        <w:sz w:val="16"/>
        <w:szCs w:val="16"/>
      </w:rPr>
    </w:pPr>
    <w:r w:rsidRPr="001A37D4">
      <w:rPr>
        <w:rFonts w:ascii="MetaPlus" w:hAnsi="MetaPlus"/>
        <w:color w:val="000000"/>
        <w:sz w:val="16"/>
        <w:szCs w:val="16"/>
      </w:rPr>
      <w:t>Campus, Via Orabona 4 70121 Bari (</w:t>
    </w:r>
    <w:proofErr w:type="spellStart"/>
    <w:r w:rsidRPr="001A37D4">
      <w:rPr>
        <w:rFonts w:ascii="MetaPlus" w:hAnsi="MetaPlus"/>
        <w:color w:val="000000"/>
        <w:sz w:val="16"/>
        <w:szCs w:val="16"/>
      </w:rPr>
      <w:t>Italy</w:t>
    </w:r>
    <w:proofErr w:type="spellEnd"/>
    <w:r w:rsidRPr="001A37D4">
      <w:rPr>
        <w:rFonts w:ascii="MetaPlus" w:hAnsi="MetaPlus"/>
        <w:color w:val="000000"/>
        <w:sz w:val="16"/>
        <w:szCs w:val="16"/>
      </w:rPr>
      <w:t>)</w:t>
    </w:r>
  </w:p>
  <w:p w14:paraId="1B723374" w14:textId="7AC847F7" w:rsidR="000B056D" w:rsidRPr="004812BD" w:rsidRDefault="000B056D" w:rsidP="000B056D">
    <w:pPr>
      <w:spacing w:line="160" w:lineRule="exact"/>
      <w:ind w:left="6372"/>
      <w:rPr>
        <w:rFonts w:ascii="MetaPlus" w:hAnsi="MetaPlus"/>
        <w:color w:val="000000"/>
        <w:sz w:val="16"/>
        <w:szCs w:val="16"/>
      </w:rPr>
    </w:pPr>
    <w:hyperlink r:id="rId1" w:history="1">
      <w:r w:rsidRPr="004812BD">
        <w:rPr>
          <w:rFonts w:ascii="MetaPlus" w:hAnsi="MetaPlus"/>
          <w:color w:val="0000FF"/>
          <w:sz w:val="16"/>
          <w:szCs w:val="16"/>
          <w:u w:val="single"/>
        </w:rPr>
        <w:t>www.di.uniba.it</w:t>
      </w:r>
    </w:hyperlink>
    <w:r w:rsidRPr="004812BD">
      <w:rPr>
        <w:rFonts w:ascii="MetaPlus" w:hAnsi="MetaPlus"/>
        <w:color w:val="000000"/>
        <w:sz w:val="16"/>
        <w:szCs w:val="16"/>
      </w:rPr>
      <w:t xml:space="preserve"> ; </w:t>
    </w:r>
  </w:p>
  <w:p w14:paraId="072CB652" w14:textId="77777777" w:rsidR="000B056D" w:rsidRPr="001A37D4" w:rsidRDefault="000B056D" w:rsidP="000B056D">
    <w:pPr>
      <w:spacing w:line="160" w:lineRule="exact"/>
      <w:ind w:left="6372"/>
      <w:rPr>
        <w:rFonts w:ascii="MetaPlus" w:hAnsi="MetaPlus"/>
        <w:color w:val="000000"/>
        <w:sz w:val="16"/>
        <w:szCs w:val="16"/>
      </w:rPr>
    </w:pPr>
    <w:r w:rsidRPr="001A37D4">
      <w:rPr>
        <w:rFonts w:ascii="MetaPlus" w:hAnsi="MetaPlus"/>
        <w:color w:val="000000"/>
        <w:sz w:val="16"/>
        <w:szCs w:val="16"/>
      </w:rPr>
      <w:t xml:space="preserve">c.f. </w:t>
    </w:r>
    <w:proofErr w:type="gramStart"/>
    <w:r w:rsidRPr="001A37D4">
      <w:rPr>
        <w:rFonts w:ascii="MetaPlus" w:hAnsi="MetaPlus"/>
        <w:color w:val="000000"/>
        <w:sz w:val="16"/>
        <w:szCs w:val="16"/>
      </w:rPr>
      <w:t>80002170720  p.</w:t>
    </w:r>
    <w:proofErr w:type="gramEnd"/>
    <w:r w:rsidRPr="001A37D4">
      <w:rPr>
        <w:rFonts w:ascii="MetaPlus" w:hAnsi="MetaPlus"/>
        <w:color w:val="000000"/>
        <w:sz w:val="16"/>
        <w:szCs w:val="16"/>
      </w:rPr>
      <w:t xml:space="preserve"> iva 01086760723  </w:t>
    </w:r>
  </w:p>
  <w:p w14:paraId="595B1EB6" w14:textId="4D242C5B" w:rsidR="000B056D" w:rsidRDefault="000B056D" w:rsidP="000B056D">
    <w:pPr>
      <w:pStyle w:val="Footer"/>
    </w:pPr>
    <w:r>
      <w:rPr>
        <w:noProof/>
      </w:rPr>
      <w:pict w14:anchorId="5B32D4B9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9" type="#_x0000_t202" style="position:absolute;margin-left:356.55pt;margin-top:778pt;width:190.5pt;height:50.5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" stroked="f">
          <v:textbox style="mso-next-textbox:#Casella di testo 3" inset="0,0,0,0">
            <w:txbxContent>
              <w:p w14:paraId="5FF67A33" w14:textId="77777777" w:rsidR="000B056D" w:rsidRDefault="000B056D" w:rsidP="000B056D">
                <w:pPr>
                  <w:spacing w:line="160" w:lineRule="exact"/>
                  <w:rPr>
                    <w:rFonts w:ascii="MetaPlus" w:hAnsi="MetaPlus"/>
                    <w:color w:val="000000"/>
                    <w:sz w:val="16"/>
                    <w:szCs w:val="16"/>
                  </w:rPr>
                </w:pPr>
                <w:r>
                  <w:rPr>
                    <w:rFonts w:ascii="MetaPlus" w:hAnsi="MetaPlus"/>
                    <w:color w:val="000000"/>
                    <w:sz w:val="16"/>
                    <w:szCs w:val="16"/>
                  </w:rPr>
                  <w:t>Dipartimento di Informatica</w:t>
                </w:r>
              </w:p>
              <w:p w14:paraId="0DBAD265" w14:textId="77777777" w:rsidR="000B056D" w:rsidRPr="00D67D19" w:rsidRDefault="000B056D" w:rsidP="000B056D">
                <w:pPr>
                  <w:spacing w:line="160" w:lineRule="exact"/>
                  <w:rPr>
                    <w:rFonts w:ascii="MetaPlus" w:hAnsi="MetaPlus"/>
                    <w:color w:val="000000"/>
                    <w:sz w:val="16"/>
                    <w:szCs w:val="16"/>
                  </w:rPr>
                </w:pPr>
                <w:r w:rsidRPr="00D67D19">
                  <w:rPr>
                    <w:rFonts w:ascii="MetaPlus" w:hAnsi="MetaPlus"/>
                    <w:color w:val="000000"/>
                    <w:sz w:val="16"/>
                    <w:szCs w:val="16"/>
                  </w:rPr>
                  <w:t>Campus, Via Orabona 4 70121 Bari (</w:t>
                </w:r>
                <w:proofErr w:type="spellStart"/>
                <w:r w:rsidRPr="00D67D19">
                  <w:rPr>
                    <w:rFonts w:ascii="MetaPlus" w:hAnsi="MetaPlus"/>
                    <w:color w:val="000000"/>
                    <w:sz w:val="16"/>
                    <w:szCs w:val="16"/>
                  </w:rPr>
                  <w:t>Italy</w:t>
                </w:r>
                <w:proofErr w:type="spellEnd"/>
                <w:r w:rsidRPr="00D67D19">
                  <w:rPr>
                    <w:rFonts w:ascii="MetaPlus" w:hAnsi="MetaPlus"/>
                    <w:color w:val="000000"/>
                    <w:sz w:val="16"/>
                    <w:szCs w:val="16"/>
                  </w:rPr>
                  <w:t>)</w:t>
                </w:r>
              </w:p>
              <w:p w14:paraId="53261454" w14:textId="77777777" w:rsidR="000B056D" w:rsidRPr="00C43CD6" w:rsidRDefault="000B056D" w:rsidP="000B056D">
                <w:pPr>
                  <w:spacing w:line="160" w:lineRule="exact"/>
                  <w:rPr>
                    <w:rFonts w:ascii="MetaPlus" w:hAnsi="MetaPlus"/>
                    <w:color w:val="000000"/>
                    <w:sz w:val="16"/>
                    <w:szCs w:val="16"/>
                    <w:lang w:val="en-US"/>
                  </w:rPr>
                </w:pPr>
                <w:proofErr w:type="spellStart"/>
                <w:r w:rsidRPr="00C43CD6">
                  <w:rPr>
                    <w:rFonts w:ascii="MetaPlus" w:hAnsi="MetaPlus"/>
                    <w:color w:val="000000"/>
                    <w:sz w:val="16"/>
                    <w:szCs w:val="16"/>
                    <w:lang w:val="en-US"/>
                  </w:rPr>
                  <w:t>tel</w:t>
                </w:r>
                <w:proofErr w:type="spellEnd"/>
                <w:r w:rsidRPr="00C43CD6">
                  <w:rPr>
                    <w:rFonts w:ascii="MetaPlus" w:hAnsi="MetaPlus"/>
                    <w:color w:val="000000"/>
                    <w:sz w:val="16"/>
                    <w:szCs w:val="16"/>
                    <w:lang w:val="en-US"/>
                  </w:rPr>
                  <w:t xml:space="preserve"> (+39) 080 5442305</w:t>
                </w:r>
              </w:p>
              <w:p w14:paraId="76E6B7B9" w14:textId="77777777" w:rsidR="000B056D" w:rsidRPr="00C43CD6" w:rsidRDefault="000B056D" w:rsidP="000B056D">
                <w:pPr>
                  <w:spacing w:line="160" w:lineRule="exact"/>
                  <w:rPr>
                    <w:rFonts w:ascii="MetaPlus" w:hAnsi="MetaPlus"/>
                    <w:color w:val="000000"/>
                    <w:sz w:val="16"/>
                    <w:szCs w:val="16"/>
                    <w:lang w:val="en-US"/>
                  </w:rPr>
                </w:pPr>
                <w:hyperlink r:id="rId2" w:history="1">
                  <w:r w:rsidRPr="00C43CD6">
                    <w:rPr>
                      <w:rStyle w:val="Hyperlink"/>
                      <w:rFonts w:ascii="MetaPlus" w:hAnsi="MetaPlus"/>
                      <w:sz w:val="16"/>
                      <w:szCs w:val="16"/>
                      <w:lang w:val="en-US"/>
                    </w:rPr>
                    <w:t>www.di.uniba.it</w:t>
                  </w:r>
                </w:hyperlink>
                <w:r w:rsidRPr="00C43CD6">
                  <w:rPr>
                    <w:rFonts w:ascii="MetaPlus" w:hAnsi="MetaPlus"/>
                    <w:color w:val="000000"/>
                    <w:sz w:val="16"/>
                    <w:szCs w:val="16"/>
                    <w:lang w:val="en-US"/>
                  </w:rPr>
                  <w:t xml:space="preserve"> ; </w:t>
                </w:r>
                <w:hyperlink r:id="rId3" w:history="1">
                  <w:r w:rsidRPr="00C43CD6">
                    <w:rPr>
                      <w:rStyle w:val="Hyperlink"/>
                      <w:rFonts w:ascii="MetaPlus" w:hAnsi="MetaPlus"/>
                      <w:sz w:val="16"/>
                      <w:szCs w:val="16"/>
                      <w:lang w:val="en-US"/>
                    </w:rPr>
                    <w:t>alessia.maiellaro@uniba.it</w:t>
                  </w:r>
                </w:hyperlink>
              </w:p>
              <w:p w14:paraId="0C2332EA" w14:textId="77777777" w:rsidR="000B056D" w:rsidRPr="00D67D19" w:rsidRDefault="000B056D" w:rsidP="000B056D">
                <w:pPr>
                  <w:spacing w:line="160" w:lineRule="exact"/>
                  <w:rPr>
                    <w:rFonts w:ascii="MetaPlus" w:hAnsi="MetaPlus"/>
                    <w:color w:val="000000"/>
                    <w:sz w:val="16"/>
                    <w:szCs w:val="16"/>
                  </w:rPr>
                </w:pPr>
                <w:r w:rsidRPr="00D67D19">
                  <w:rPr>
                    <w:rFonts w:ascii="MetaPlus" w:hAnsi="MetaPlus"/>
                    <w:color w:val="000000"/>
                    <w:sz w:val="16"/>
                    <w:szCs w:val="16"/>
                  </w:rPr>
                  <w:t xml:space="preserve">c.f. </w:t>
                </w:r>
                <w:proofErr w:type="gramStart"/>
                <w:r w:rsidRPr="00D67D19">
                  <w:rPr>
                    <w:rFonts w:ascii="MetaPlus" w:hAnsi="MetaPlus"/>
                    <w:color w:val="000000"/>
                    <w:sz w:val="16"/>
                    <w:szCs w:val="16"/>
                  </w:rPr>
                  <w:t>80002170720  p.</w:t>
                </w:r>
                <w:proofErr w:type="gramEnd"/>
                <w:r w:rsidRPr="00D67D19">
                  <w:rPr>
                    <w:rFonts w:ascii="MetaPlus" w:hAnsi="MetaPlus"/>
                    <w:color w:val="000000"/>
                    <w:sz w:val="16"/>
                    <w:szCs w:val="16"/>
                  </w:rPr>
                  <w:t xml:space="preserve"> iva 01086760723  </w:t>
                </w:r>
              </w:p>
            </w:txbxContent>
          </v:textbox>
        </v:shape>
      </w:pict>
    </w:r>
  </w:p>
  <w:p w14:paraId="7893D108" w14:textId="77777777" w:rsidR="00A050B9" w:rsidRDefault="00A0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5AA5B" w14:textId="77777777" w:rsidR="00063454" w:rsidRDefault="00063454" w:rsidP="004F0449">
      <w:r>
        <w:separator/>
      </w:r>
    </w:p>
  </w:footnote>
  <w:footnote w:type="continuationSeparator" w:id="0">
    <w:p w14:paraId="469488B4" w14:textId="77777777" w:rsidR="00063454" w:rsidRDefault="00063454" w:rsidP="004F0449">
      <w:r>
        <w:continuationSeparator/>
      </w:r>
    </w:p>
  </w:footnote>
  <w:footnote w:type="continuationNotice" w:id="1">
    <w:p w14:paraId="6DC36E25" w14:textId="77777777" w:rsidR="00EE5AAA" w:rsidRDefault="00EE5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462B5" w14:textId="439F4205" w:rsidR="00A050B9" w:rsidRDefault="00FD5DC3">
    <w:pPr>
      <w:pStyle w:val="Header"/>
    </w:pPr>
    <w:r>
      <w:rPr>
        <w:noProof/>
      </w:rPr>
      <w:pict w14:anchorId="059DB2C0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30" type="#_x0000_t202" style="position:absolute;margin-left:283.5pt;margin-top:-1.05pt;width:276pt;height:39pt;z-index:2516582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" stroked="f">
          <v:textbox style="mso-next-textbox:#Casella di testo 2" inset="0,0,0,0">
            <w:txbxContent>
              <w:p w14:paraId="22C50ACD" w14:textId="77777777" w:rsidR="00FD5DC3" w:rsidRPr="005B3D82" w:rsidRDefault="00FD5DC3" w:rsidP="00FD5DC3">
                <w:pPr>
                  <w:spacing w:line="600" w:lineRule="auto"/>
                  <w:rPr>
                    <w:rFonts w:ascii="Trajan Pro" w:hAnsi="Trajan Pro"/>
                    <w:color w:val="000000"/>
                    <w:sz w:val="28"/>
                    <w:szCs w:val="28"/>
                  </w:rPr>
                </w:pPr>
                <w:r w:rsidRPr="005B3D82">
                  <w:rPr>
                    <w:rFonts w:ascii="Trajan Pro" w:hAnsi="Trajan Pro"/>
                    <w:color w:val="000000"/>
                    <w:sz w:val="28"/>
                    <w:szCs w:val="28"/>
                  </w:rPr>
                  <w:t>DIPARTIMENTO DI INFORMATICA</w:t>
                </w:r>
              </w:p>
              <w:p w14:paraId="7C3C2C71" w14:textId="4FB48E69" w:rsidR="00FD5DC3" w:rsidRPr="005B3D82" w:rsidRDefault="00FD5DC3" w:rsidP="00FD5DC3">
                <w:pPr>
                  <w:rPr>
                    <w:rFonts w:ascii="Trajan Pro" w:hAnsi="Trajan Pro"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  <w:r w:rsidR="005878D9">
      <w:rPr>
        <w:noProof/>
      </w:rPr>
      <w:pict w14:anchorId="1AA79464">
        <v:shape id="Text Box 1" o:spid="_x0000_s1026" type="#_x0000_t202" style="position:absolute;margin-left:-33.9pt;margin-top:5.45pt;width:209.75pt;height:56.9pt;z-index:251658240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" stroked="f">
          <v:textbox style="mso-next-textbox:#Text Box 1" inset="0,0,0,0">
            <w:txbxContent>
              <w:p w14:paraId="769C4E36" w14:textId="77777777" w:rsidR="00A050B9" w:rsidRDefault="005878D9" w:rsidP="0013204D">
                <w:pPr>
                  <w:ind w:left="709"/>
                </w:pPr>
                <w:r>
                  <w:rPr>
                    <w:noProof/>
                  </w:rPr>
                  <w:pict w14:anchorId="54CE1E4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" o:spid="_x0000_i1025" type="#_x0000_t75" style="width:173.25pt;height:57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664E9"/>
    <w:multiLevelType w:val="hybridMultilevel"/>
    <w:tmpl w:val="99C8065C"/>
    <w:lvl w:ilvl="0" w:tplc="3B06D3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89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6E"/>
    <w:rsid w:val="000009E3"/>
    <w:rsid w:val="000014D2"/>
    <w:rsid w:val="00014FC4"/>
    <w:rsid w:val="00016ABA"/>
    <w:rsid w:val="00022DE2"/>
    <w:rsid w:val="00027C2B"/>
    <w:rsid w:val="000316A4"/>
    <w:rsid w:val="00050228"/>
    <w:rsid w:val="00051DCD"/>
    <w:rsid w:val="00055109"/>
    <w:rsid w:val="00063454"/>
    <w:rsid w:val="00072F4F"/>
    <w:rsid w:val="00075802"/>
    <w:rsid w:val="00076C50"/>
    <w:rsid w:val="00092307"/>
    <w:rsid w:val="00092AAD"/>
    <w:rsid w:val="00097C7D"/>
    <w:rsid w:val="000A15F1"/>
    <w:rsid w:val="000A31EA"/>
    <w:rsid w:val="000B056D"/>
    <w:rsid w:val="000B3C06"/>
    <w:rsid w:val="000C48CA"/>
    <w:rsid w:val="000D5D22"/>
    <w:rsid w:val="000D6C7D"/>
    <w:rsid w:val="000D7213"/>
    <w:rsid w:val="000E10DA"/>
    <w:rsid w:val="000E2E81"/>
    <w:rsid w:val="000F5477"/>
    <w:rsid w:val="000F593E"/>
    <w:rsid w:val="001071DB"/>
    <w:rsid w:val="00114B82"/>
    <w:rsid w:val="00116645"/>
    <w:rsid w:val="00116843"/>
    <w:rsid w:val="0013204D"/>
    <w:rsid w:val="001359AB"/>
    <w:rsid w:val="00144E56"/>
    <w:rsid w:val="00147422"/>
    <w:rsid w:val="00150D40"/>
    <w:rsid w:val="00150E8A"/>
    <w:rsid w:val="00152D71"/>
    <w:rsid w:val="00153644"/>
    <w:rsid w:val="001600DF"/>
    <w:rsid w:val="00173715"/>
    <w:rsid w:val="00173949"/>
    <w:rsid w:val="001754EB"/>
    <w:rsid w:val="00176E2C"/>
    <w:rsid w:val="0017770B"/>
    <w:rsid w:val="00182C53"/>
    <w:rsid w:val="0018394A"/>
    <w:rsid w:val="00193408"/>
    <w:rsid w:val="001949B2"/>
    <w:rsid w:val="00195FDC"/>
    <w:rsid w:val="001B1AF7"/>
    <w:rsid w:val="001B522C"/>
    <w:rsid w:val="001C46A9"/>
    <w:rsid w:val="001C518F"/>
    <w:rsid w:val="001D514E"/>
    <w:rsid w:val="001E4809"/>
    <w:rsid w:val="001E7D67"/>
    <w:rsid w:val="0020059E"/>
    <w:rsid w:val="00201C21"/>
    <w:rsid w:val="00207856"/>
    <w:rsid w:val="00215AB6"/>
    <w:rsid w:val="00220AA5"/>
    <w:rsid w:val="002223F1"/>
    <w:rsid w:val="002275BF"/>
    <w:rsid w:val="00235ACB"/>
    <w:rsid w:val="00240D12"/>
    <w:rsid w:val="00240F25"/>
    <w:rsid w:val="002551FB"/>
    <w:rsid w:val="00256E9D"/>
    <w:rsid w:val="00272E68"/>
    <w:rsid w:val="00283D98"/>
    <w:rsid w:val="00285084"/>
    <w:rsid w:val="002852AD"/>
    <w:rsid w:val="002944FA"/>
    <w:rsid w:val="00294DE8"/>
    <w:rsid w:val="002A719A"/>
    <w:rsid w:val="002A7A15"/>
    <w:rsid w:val="002B0EF1"/>
    <w:rsid w:val="002B101C"/>
    <w:rsid w:val="002C176A"/>
    <w:rsid w:val="002C22A0"/>
    <w:rsid w:val="002C31C1"/>
    <w:rsid w:val="002C36FE"/>
    <w:rsid w:val="002C60D9"/>
    <w:rsid w:val="002D4276"/>
    <w:rsid w:val="002D6BF3"/>
    <w:rsid w:val="002D751B"/>
    <w:rsid w:val="002E02F8"/>
    <w:rsid w:val="002E22F6"/>
    <w:rsid w:val="002E3681"/>
    <w:rsid w:val="002F31BD"/>
    <w:rsid w:val="00303958"/>
    <w:rsid w:val="0030495A"/>
    <w:rsid w:val="00305208"/>
    <w:rsid w:val="00311CCF"/>
    <w:rsid w:val="00316E2E"/>
    <w:rsid w:val="00340648"/>
    <w:rsid w:val="00340F45"/>
    <w:rsid w:val="00343160"/>
    <w:rsid w:val="00343E4E"/>
    <w:rsid w:val="003441AD"/>
    <w:rsid w:val="003509D9"/>
    <w:rsid w:val="00351959"/>
    <w:rsid w:val="0035633F"/>
    <w:rsid w:val="00364C1B"/>
    <w:rsid w:val="003657D0"/>
    <w:rsid w:val="003664C9"/>
    <w:rsid w:val="00374652"/>
    <w:rsid w:val="00384D7D"/>
    <w:rsid w:val="00390014"/>
    <w:rsid w:val="003918CB"/>
    <w:rsid w:val="003947B4"/>
    <w:rsid w:val="003956DF"/>
    <w:rsid w:val="00397999"/>
    <w:rsid w:val="003A2AE5"/>
    <w:rsid w:val="003A7BE8"/>
    <w:rsid w:val="003B3212"/>
    <w:rsid w:val="003B4D9D"/>
    <w:rsid w:val="003C1623"/>
    <w:rsid w:val="003C318C"/>
    <w:rsid w:val="003C46B1"/>
    <w:rsid w:val="003D16AE"/>
    <w:rsid w:val="003D599A"/>
    <w:rsid w:val="003E5DD9"/>
    <w:rsid w:val="003E6FFC"/>
    <w:rsid w:val="003F4B59"/>
    <w:rsid w:val="004040E4"/>
    <w:rsid w:val="00405B87"/>
    <w:rsid w:val="004062BB"/>
    <w:rsid w:val="00412254"/>
    <w:rsid w:val="00414C9E"/>
    <w:rsid w:val="0042403D"/>
    <w:rsid w:val="00430185"/>
    <w:rsid w:val="00437A53"/>
    <w:rsid w:val="00440384"/>
    <w:rsid w:val="004533F2"/>
    <w:rsid w:val="0046061A"/>
    <w:rsid w:val="00460712"/>
    <w:rsid w:val="00461D0A"/>
    <w:rsid w:val="00467962"/>
    <w:rsid w:val="00474154"/>
    <w:rsid w:val="00480995"/>
    <w:rsid w:val="004812BD"/>
    <w:rsid w:val="00481710"/>
    <w:rsid w:val="004840AF"/>
    <w:rsid w:val="004A2A46"/>
    <w:rsid w:val="004A4BA4"/>
    <w:rsid w:val="004B4FB6"/>
    <w:rsid w:val="004B6F72"/>
    <w:rsid w:val="004C03BD"/>
    <w:rsid w:val="004C24DB"/>
    <w:rsid w:val="004C2AF7"/>
    <w:rsid w:val="004C7E70"/>
    <w:rsid w:val="004D06D8"/>
    <w:rsid w:val="004F0449"/>
    <w:rsid w:val="004F3817"/>
    <w:rsid w:val="004F510E"/>
    <w:rsid w:val="004F71D4"/>
    <w:rsid w:val="00502971"/>
    <w:rsid w:val="00506400"/>
    <w:rsid w:val="005111AA"/>
    <w:rsid w:val="00511C79"/>
    <w:rsid w:val="0051661A"/>
    <w:rsid w:val="00526B99"/>
    <w:rsid w:val="0053314E"/>
    <w:rsid w:val="00533E62"/>
    <w:rsid w:val="00534E2F"/>
    <w:rsid w:val="00541A18"/>
    <w:rsid w:val="00543412"/>
    <w:rsid w:val="005455D2"/>
    <w:rsid w:val="00553A03"/>
    <w:rsid w:val="00553D3F"/>
    <w:rsid w:val="0055785C"/>
    <w:rsid w:val="0056240A"/>
    <w:rsid w:val="005644B2"/>
    <w:rsid w:val="00570CB6"/>
    <w:rsid w:val="005720B6"/>
    <w:rsid w:val="0057529E"/>
    <w:rsid w:val="00576262"/>
    <w:rsid w:val="0057656A"/>
    <w:rsid w:val="005811E6"/>
    <w:rsid w:val="00583073"/>
    <w:rsid w:val="005831E0"/>
    <w:rsid w:val="00584524"/>
    <w:rsid w:val="00585E8F"/>
    <w:rsid w:val="0058749A"/>
    <w:rsid w:val="005878D9"/>
    <w:rsid w:val="00587B59"/>
    <w:rsid w:val="00587F62"/>
    <w:rsid w:val="005958E7"/>
    <w:rsid w:val="00596893"/>
    <w:rsid w:val="005A29B7"/>
    <w:rsid w:val="005A3C01"/>
    <w:rsid w:val="005B5717"/>
    <w:rsid w:val="005C05E7"/>
    <w:rsid w:val="005D1FEC"/>
    <w:rsid w:val="005D69D4"/>
    <w:rsid w:val="005D69FD"/>
    <w:rsid w:val="005E1B23"/>
    <w:rsid w:val="005E1E89"/>
    <w:rsid w:val="005E213F"/>
    <w:rsid w:val="005E68E1"/>
    <w:rsid w:val="005F1680"/>
    <w:rsid w:val="005F2080"/>
    <w:rsid w:val="005F7DD5"/>
    <w:rsid w:val="006031D1"/>
    <w:rsid w:val="0060675D"/>
    <w:rsid w:val="00606CD3"/>
    <w:rsid w:val="00612F7B"/>
    <w:rsid w:val="006174EB"/>
    <w:rsid w:val="00622118"/>
    <w:rsid w:val="006233ED"/>
    <w:rsid w:val="006264F9"/>
    <w:rsid w:val="0062774E"/>
    <w:rsid w:val="006318A6"/>
    <w:rsid w:val="00633BF4"/>
    <w:rsid w:val="0063572E"/>
    <w:rsid w:val="006472CE"/>
    <w:rsid w:val="0065134B"/>
    <w:rsid w:val="00653798"/>
    <w:rsid w:val="00653BDA"/>
    <w:rsid w:val="00663B24"/>
    <w:rsid w:val="006715EB"/>
    <w:rsid w:val="00675806"/>
    <w:rsid w:val="00676DB5"/>
    <w:rsid w:val="00680532"/>
    <w:rsid w:val="00693057"/>
    <w:rsid w:val="00696A98"/>
    <w:rsid w:val="006A333D"/>
    <w:rsid w:val="006B2513"/>
    <w:rsid w:val="006B2F43"/>
    <w:rsid w:val="006C0130"/>
    <w:rsid w:val="006C0531"/>
    <w:rsid w:val="006C08C4"/>
    <w:rsid w:val="006C7766"/>
    <w:rsid w:val="006D13D2"/>
    <w:rsid w:val="006D4048"/>
    <w:rsid w:val="006D5EDB"/>
    <w:rsid w:val="006F305B"/>
    <w:rsid w:val="006F316C"/>
    <w:rsid w:val="006F768F"/>
    <w:rsid w:val="00700CEE"/>
    <w:rsid w:val="00702D68"/>
    <w:rsid w:val="007140B7"/>
    <w:rsid w:val="007211CF"/>
    <w:rsid w:val="00726DE3"/>
    <w:rsid w:val="0073234E"/>
    <w:rsid w:val="00732D5C"/>
    <w:rsid w:val="007331B4"/>
    <w:rsid w:val="00740907"/>
    <w:rsid w:val="00740E33"/>
    <w:rsid w:val="0074729E"/>
    <w:rsid w:val="00752DE6"/>
    <w:rsid w:val="00770508"/>
    <w:rsid w:val="00774011"/>
    <w:rsid w:val="007830BF"/>
    <w:rsid w:val="00786526"/>
    <w:rsid w:val="00792494"/>
    <w:rsid w:val="00793569"/>
    <w:rsid w:val="00795BF1"/>
    <w:rsid w:val="007A0756"/>
    <w:rsid w:val="007A177B"/>
    <w:rsid w:val="007B21E4"/>
    <w:rsid w:val="007B374B"/>
    <w:rsid w:val="007B3894"/>
    <w:rsid w:val="007C17C4"/>
    <w:rsid w:val="007D0498"/>
    <w:rsid w:val="007E2BA2"/>
    <w:rsid w:val="007E42E9"/>
    <w:rsid w:val="007F0772"/>
    <w:rsid w:val="00801C4B"/>
    <w:rsid w:val="00804347"/>
    <w:rsid w:val="008044E9"/>
    <w:rsid w:val="008046FC"/>
    <w:rsid w:val="008056E8"/>
    <w:rsid w:val="0081650A"/>
    <w:rsid w:val="0082024F"/>
    <w:rsid w:val="00822F88"/>
    <w:rsid w:val="0082738C"/>
    <w:rsid w:val="0084244A"/>
    <w:rsid w:val="00854BBB"/>
    <w:rsid w:val="00855C19"/>
    <w:rsid w:val="008568C1"/>
    <w:rsid w:val="00876FDA"/>
    <w:rsid w:val="00877099"/>
    <w:rsid w:val="00881A82"/>
    <w:rsid w:val="00883020"/>
    <w:rsid w:val="00884A8E"/>
    <w:rsid w:val="008A1AAA"/>
    <w:rsid w:val="008A2D78"/>
    <w:rsid w:val="008A78D4"/>
    <w:rsid w:val="008B014A"/>
    <w:rsid w:val="008B748D"/>
    <w:rsid w:val="008C3428"/>
    <w:rsid w:val="008C5DEE"/>
    <w:rsid w:val="008D1E22"/>
    <w:rsid w:val="008D2BF9"/>
    <w:rsid w:val="008E622C"/>
    <w:rsid w:val="008E6830"/>
    <w:rsid w:val="008F060B"/>
    <w:rsid w:val="008F66CF"/>
    <w:rsid w:val="00910C5C"/>
    <w:rsid w:val="009170FF"/>
    <w:rsid w:val="00920F06"/>
    <w:rsid w:val="00925CA7"/>
    <w:rsid w:val="009271D8"/>
    <w:rsid w:val="009276D4"/>
    <w:rsid w:val="00937F62"/>
    <w:rsid w:val="00942516"/>
    <w:rsid w:val="009473D0"/>
    <w:rsid w:val="00950E76"/>
    <w:rsid w:val="00965619"/>
    <w:rsid w:val="00966E15"/>
    <w:rsid w:val="00972916"/>
    <w:rsid w:val="0098169D"/>
    <w:rsid w:val="00982CD3"/>
    <w:rsid w:val="00986E6C"/>
    <w:rsid w:val="0099034B"/>
    <w:rsid w:val="0099592D"/>
    <w:rsid w:val="00995EA1"/>
    <w:rsid w:val="00995EF8"/>
    <w:rsid w:val="00997DF1"/>
    <w:rsid w:val="009A1872"/>
    <w:rsid w:val="009A336C"/>
    <w:rsid w:val="009C070B"/>
    <w:rsid w:val="009C0744"/>
    <w:rsid w:val="009C0BD1"/>
    <w:rsid w:val="009E1160"/>
    <w:rsid w:val="00A0040B"/>
    <w:rsid w:val="00A02829"/>
    <w:rsid w:val="00A030F4"/>
    <w:rsid w:val="00A043E2"/>
    <w:rsid w:val="00A050B9"/>
    <w:rsid w:val="00A10EA3"/>
    <w:rsid w:val="00A17D16"/>
    <w:rsid w:val="00A20D6E"/>
    <w:rsid w:val="00A21F19"/>
    <w:rsid w:val="00A35E20"/>
    <w:rsid w:val="00A45131"/>
    <w:rsid w:val="00A54C6F"/>
    <w:rsid w:val="00A608A4"/>
    <w:rsid w:val="00A72A95"/>
    <w:rsid w:val="00A76271"/>
    <w:rsid w:val="00A87246"/>
    <w:rsid w:val="00AB03D2"/>
    <w:rsid w:val="00AB3357"/>
    <w:rsid w:val="00AB3E8C"/>
    <w:rsid w:val="00AB69F0"/>
    <w:rsid w:val="00AB6C68"/>
    <w:rsid w:val="00AC163B"/>
    <w:rsid w:val="00AC423A"/>
    <w:rsid w:val="00AD126E"/>
    <w:rsid w:val="00AE00A5"/>
    <w:rsid w:val="00AE2F07"/>
    <w:rsid w:val="00AE7B32"/>
    <w:rsid w:val="00AF1DE4"/>
    <w:rsid w:val="00AF5B72"/>
    <w:rsid w:val="00B00085"/>
    <w:rsid w:val="00B05B19"/>
    <w:rsid w:val="00B12419"/>
    <w:rsid w:val="00B14810"/>
    <w:rsid w:val="00B16AD1"/>
    <w:rsid w:val="00B24237"/>
    <w:rsid w:val="00B25BFD"/>
    <w:rsid w:val="00B33DBE"/>
    <w:rsid w:val="00B36F3D"/>
    <w:rsid w:val="00B43571"/>
    <w:rsid w:val="00B44B80"/>
    <w:rsid w:val="00B453CE"/>
    <w:rsid w:val="00B4586C"/>
    <w:rsid w:val="00B5450B"/>
    <w:rsid w:val="00B575CA"/>
    <w:rsid w:val="00B71DBB"/>
    <w:rsid w:val="00B7398A"/>
    <w:rsid w:val="00B77E11"/>
    <w:rsid w:val="00B81672"/>
    <w:rsid w:val="00B842E6"/>
    <w:rsid w:val="00B93C55"/>
    <w:rsid w:val="00BA1045"/>
    <w:rsid w:val="00BA4211"/>
    <w:rsid w:val="00BA69E7"/>
    <w:rsid w:val="00BA7A2E"/>
    <w:rsid w:val="00BC271E"/>
    <w:rsid w:val="00BD0EBC"/>
    <w:rsid w:val="00BD26C1"/>
    <w:rsid w:val="00BD489D"/>
    <w:rsid w:val="00BD5302"/>
    <w:rsid w:val="00BE14F4"/>
    <w:rsid w:val="00BE231D"/>
    <w:rsid w:val="00BE5E55"/>
    <w:rsid w:val="00C07CB6"/>
    <w:rsid w:val="00C13DD9"/>
    <w:rsid w:val="00C15FC8"/>
    <w:rsid w:val="00C2330A"/>
    <w:rsid w:val="00C27361"/>
    <w:rsid w:val="00C31160"/>
    <w:rsid w:val="00C31669"/>
    <w:rsid w:val="00C35019"/>
    <w:rsid w:val="00C47C13"/>
    <w:rsid w:val="00C506AB"/>
    <w:rsid w:val="00C557D7"/>
    <w:rsid w:val="00C55842"/>
    <w:rsid w:val="00C56ABA"/>
    <w:rsid w:val="00C7030E"/>
    <w:rsid w:val="00C75379"/>
    <w:rsid w:val="00C81696"/>
    <w:rsid w:val="00C82E99"/>
    <w:rsid w:val="00C92D95"/>
    <w:rsid w:val="00C97ED3"/>
    <w:rsid w:val="00CA1FEC"/>
    <w:rsid w:val="00CA4041"/>
    <w:rsid w:val="00CA429E"/>
    <w:rsid w:val="00CC0491"/>
    <w:rsid w:val="00CC17F8"/>
    <w:rsid w:val="00CC34B8"/>
    <w:rsid w:val="00CC4042"/>
    <w:rsid w:val="00CC41A5"/>
    <w:rsid w:val="00CC6DA6"/>
    <w:rsid w:val="00CD1EA9"/>
    <w:rsid w:val="00CD65E0"/>
    <w:rsid w:val="00CD78AB"/>
    <w:rsid w:val="00CE2369"/>
    <w:rsid w:val="00CE3476"/>
    <w:rsid w:val="00D05F38"/>
    <w:rsid w:val="00D063B0"/>
    <w:rsid w:val="00D12F62"/>
    <w:rsid w:val="00D2287A"/>
    <w:rsid w:val="00D25085"/>
    <w:rsid w:val="00D25648"/>
    <w:rsid w:val="00D3104A"/>
    <w:rsid w:val="00D31A98"/>
    <w:rsid w:val="00D32037"/>
    <w:rsid w:val="00D32599"/>
    <w:rsid w:val="00D32EB5"/>
    <w:rsid w:val="00D333EC"/>
    <w:rsid w:val="00D4085C"/>
    <w:rsid w:val="00D46437"/>
    <w:rsid w:val="00D47D7E"/>
    <w:rsid w:val="00D5068C"/>
    <w:rsid w:val="00D5158D"/>
    <w:rsid w:val="00D62954"/>
    <w:rsid w:val="00D63A55"/>
    <w:rsid w:val="00D6761F"/>
    <w:rsid w:val="00D7356A"/>
    <w:rsid w:val="00D814D5"/>
    <w:rsid w:val="00D87A51"/>
    <w:rsid w:val="00D96B43"/>
    <w:rsid w:val="00DA4B0F"/>
    <w:rsid w:val="00DB1A8F"/>
    <w:rsid w:val="00DB1B18"/>
    <w:rsid w:val="00DB6381"/>
    <w:rsid w:val="00DC7F26"/>
    <w:rsid w:val="00DE0E15"/>
    <w:rsid w:val="00DE1268"/>
    <w:rsid w:val="00DE5691"/>
    <w:rsid w:val="00DF5243"/>
    <w:rsid w:val="00E00440"/>
    <w:rsid w:val="00E040D8"/>
    <w:rsid w:val="00E059EA"/>
    <w:rsid w:val="00E142A3"/>
    <w:rsid w:val="00E15F6F"/>
    <w:rsid w:val="00E20811"/>
    <w:rsid w:val="00E23217"/>
    <w:rsid w:val="00E247DA"/>
    <w:rsid w:val="00E253CD"/>
    <w:rsid w:val="00E31DCE"/>
    <w:rsid w:val="00E325CB"/>
    <w:rsid w:val="00E40308"/>
    <w:rsid w:val="00E40F83"/>
    <w:rsid w:val="00E651AF"/>
    <w:rsid w:val="00E66949"/>
    <w:rsid w:val="00E71EEC"/>
    <w:rsid w:val="00E73C65"/>
    <w:rsid w:val="00E7492C"/>
    <w:rsid w:val="00E74FEF"/>
    <w:rsid w:val="00E759E6"/>
    <w:rsid w:val="00E80089"/>
    <w:rsid w:val="00E80D9D"/>
    <w:rsid w:val="00E82C4D"/>
    <w:rsid w:val="00E85CBD"/>
    <w:rsid w:val="00E90C7F"/>
    <w:rsid w:val="00E91500"/>
    <w:rsid w:val="00E9258F"/>
    <w:rsid w:val="00EA1944"/>
    <w:rsid w:val="00EA396A"/>
    <w:rsid w:val="00EA6268"/>
    <w:rsid w:val="00EA6A86"/>
    <w:rsid w:val="00EC0B02"/>
    <w:rsid w:val="00EC28CA"/>
    <w:rsid w:val="00ED654E"/>
    <w:rsid w:val="00ED6EBD"/>
    <w:rsid w:val="00EE1E90"/>
    <w:rsid w:val="00EE5AAA"/>
    <w:rsid w:val="00EE6CFF"/>
    <w:rsid w:val="00EE7374"/>
    <w:rsid w:val="00EF2795"/>
    <w:rsid w:val="00F01296"/>
    <w:rsid w:val="00F020D7"/>
    <w:rsid w:val="00F02764"/>
    <w:rsid w:val="00F056FA"/>
    <w:rsid w:val="00F108EA"/>
    <w:rsid w:val="00F219E8"/>
    <w:rsid w:val="00F30F6D"/>
    <w:rsid w:val="00F34CE6"/>
    <w:rsid w:val="00F37999"/>
    <w:rsid w:val="00F459CA"/>
    <w:rsid w:val="00F5353F"/>
    <w:rsid w:val="00F5356E"/>
    <w:rsid w:val="00F54E3A"/>
    <w:rsid w:val="00F56D32"/>
    <w:rsid w:val="00F61EFF"/>
    <w:rsid w:val="00F6337B"/>
    <w:rsid w:val="00F672FB"/>
    <w:rsid w:val="00F70B3D"/>
    <w:rsid w:val="00F71E37"/>
    <w:rsid w:val="00F72872"/>
    <w:rsid w:val="00F76758"/>
    <w:rsid w:val="00F84744"/>
    <w:rsid w:val="00F8794B"/>
    <w:rsid w:val="00F92403"/>
    <w:rsid w:val="00F94292"/>
    <w:rsid w:val="00F96485"/>
    <w:rsid w:val="00F96512"/>
    <w:rsid w:val="00FA0B95"/>
    <w:rsid w:val="00FA7D9C"/>
    <w:rsid w:val="00FB24C6"/>
    <w:rsid w:val="00FC5135"/>
    <w:rsid w:val="00FC5222"/>
    <w:rsid w:val="00FC614B"/>
    <w:rsid w:val="00FD0920"/>
    <w:rsid w:val="00FD4D9A"/>
    <w:rsid w:val="00FD5DC3"/>
    <w:rsid w:val="00FF412E"/>
    <w:rsid w:val="00FF6BA1"/>
    <w:rsid w:val="55703621"/>
    <w:rsid w:val="5F14E9A0"/>
    <w:rsid w:val="6C1F82E5"/>
    <w:rsid w:val="7AC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381015"/>
  <w15:docId w15:val="{6357F904-EA00-4FA4-AD39-9163429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B02"/>
    <w:pPr>
      <w:keepNext/>
      <w:tabs>
        <w:tab w:val="left" w:pos="569"/>
        <w:tab w:val="left" w:pos="1624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4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4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4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24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0B02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4C24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C24DB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4C24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C24DB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4C24DB"/>
    <w:rPr>
      <w:rFonts w:ascii="Calibri" w:hAnsi="Calibri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84244A"/>
  </w:style>
  <w:style w:type="character" w:customStyle="1" w:styleId="WW-Absatz-Standardschriftart">
    <w:name w:val="WW-Absatz-Standardschriftart"/>
    <w:uiPriority w:val="99"/>
    <w:rsid w:val="0084244A"/>
  </w:style>
  <w:style w:type="character" w:customStyle="1" w:styleId="WW-Absatz-Standardschriftart1">
    <w:name w:val="WW-Absatz-Standardschriftart1"/>
    <w:uiPriority w:val="99"/>
    <w:rsid w:val="0084244A"/>
  </w:style>
  <w:style w:type="character" w:customStyle="1" w:styleId="WW-Absatz-Standardschriftart11">
    <w:name w:val="WW-Absatz-Standardschriftart11"/>
    <w:uiPriority w:val="99"/>
    <w:rsid w:val="0084244A"/>
  </w:style>
  <w:style w:type="character" w:customStyle="1" w:styleId="WW-Absatz-Standardschriftart111">
    <w:name w:val="WW-Absatz-Standardschriftart111"/>
    <w:uiPriority w:val="99"/>
    <w:rsid w:val="0084244A"/>
  </w:style>
  <w:style w:type="character" w:customStyle="1" w:styleId="WW-Absatz-Standardschriftart1111">
    <w:name w:val="WW-Absatz-Standardschriftart1111"/>
    <w:uiPriority w:val="99"/>
    <w:rsid w:val="0084244A"/>
  </w:style>
  <w:style w:type="character" w:customStyle="1" w:styleId="WW-Absatz-Standardschriftart11111">
    <w:name w:val="WW-Absatz-Standardschriftart11111"/>
    <w:uiPriority w:val="99"/>
    <w:rsid w:val="0084244A"/>
  </w:style>
  <w:style w:type="character" w:customStyle="1" w:styleId="WW-Absatz-Standardschriftart111111">
    <w:name w:val="WW-Absatz-Standardschriftart111111"/>
    <w:uiPriority w:val="99"/>
    <w:rsid w:val="0084244A"/>
  </w:style>
  <w:style w:type="character" w:customStyle="1" w:styleId="WW-Absatz-Standardschriftart1111111">
    <w:name w:val="WW-Absatz-Standardschriftart1111111"/>
    <w:uiPriority w:val="99"/>
    <w:rsid w:val="0084244A"/>
  </w:style>
  <w:style w:type="character" w:customStyle="1" w:styleId="WW-Absatz-Standardschriftart11111111">
    <w:name w:val="WW-Absatz-Standardschriftart11111111"/>
    <w:uiPriority w:val="99"/>
    <w:rsid w:val="0084244A"/>
  </w:style>
  <w:style w:type="character" w:customStyle="1" w:styleId="WW-Absatz-Standardschriftart111111111">
    <w:name w:val="WW-Absatz-Standardschriftart111111111"/>
    <w:uiPriority w:val="99"/>
    <w:rsid w:val="0084244A"/>
  </w:style>
  <w:style w:type="character" w:customStyle="1" w:styleId="Caratterepredefinitoparagrafo">
    <w:name w:val="Carattere predefinito paragrafo"/>
    <w:uiPriority w:val="99"/>
    <w:rsid w:val="0084244A"/>
  </w:style>
  <w:style w:type="character" w:styleId="Hyperlink">
    <w:name w:val="Hyperlink"/>
    <w:uiPriority w:val="99"/>
    <w:rsid w:val="008424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4244A"/>
    <w:rPr>
      <w:rFonts w:cs="Times New Roman"/>
      <w:color w:val="800080"/>
      <w:u w:val="single"/>
    </w:rPr>
  </w:style>
  <w:style w:type="paragraph" w:customStyle="1" w:styleId="Intestazione1">
    <w:name w:val="Intestazione1"/>
    <w:basedOn w:val="Normal"/>
    <w:next w:val="BodyText"/>
    <w:uiPriority w:val="99"/>
    <w:rsid w:val="0084244A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244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84244A"/>
  </w:style>
  <w:style w:type="paragraph" w:customStyle="1" w:styleId="Didascalia1">
    <w:name w:val="Didascalia1"/>
    <w:basedOn w:val="Normal"/>
    <w:uiPriority w:val="99"/>
    <w:rsid w:val="0084244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84244A"/>
    <w:pPr>
      <w:suppressLineNumbers/>
    </w:pPr>
  </w:style>
  <w:style w:type="paragraph" w:styleId="Header">
    <w:name w:val="header"/>
    <w:basedOn w:val="Normal"/>
    <w:link w:val="HeaderChar"/>
    <w:uiPriority w:val="99"/>
    <w:rsid w:val="0084244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244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customStyle="1" w:styleId="Contenutocornice">
    <w:name w:val="Contenuto cornice"/>
    <w:basedOn w:val="BodyText"/>
    <w:uiPriority w:val="99"/>
    <w:rsid w:val="0084244A"/>
  </w:style>
  <w:style w:type="paragraph" w:styleId="BalloonText">
    <w:name w:val="Balloon Text"/>
    <w:basedOn w:val="Normal"/>
    <w:link w:val="BalloonTextChar"/>
    <w:uiPriority w:val="99"/>
    <w:rsid w:val="00B7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77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A2D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8A2D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92494"/>
  </w:style>
  <w:style w:type="character" w:customStyle="1" w:styleId="apple-tab-span">
    <w:name w:val="apple-tab-span"/>
    <w:rsid w:val="00792494"/>
  </w:style>
  <w:style w:type="character" w:styleId="Strong">
    <w:name w:val="Strong"/>
    <w:uiPriority w:val="22"/>
    <w:qFormat/>
    <w:locked/>
    <w:rsid w:val="00EF2795"/>
    <w:rPr>
      <w:b/>
      <w:bCs/>
    </w:rPr>
  </w:style>
  <w:style w:type="paragraph" w:customStyle="1" w:styleId="Default">
    <w:name w:val="Default"/>
    <w:rsid w:val="006318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ssia.maiellaro@uniba.it" TargetMode="External"/><Relationship Id="rId2" Type="http://schemas.openxmlformats.org/officeDocument/2006/relationships/hyperlink" Target="http://www.di.uniba.it" TargetMode="External"/><Relationship Id="rId1" Type="http://schemas.openxmlformats.org/officeDocument/2006/relationships/hyperlink" Target="http://www.di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tiana\Documents\Universit&#224;\Modulistica\carta_int_di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8A44-E0D4-42AB-93E7-BBF3E853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carta_int_dib.dot</Template>
  <TotalTime>2823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Grizli777</Company>
  <LinksUpToDate>false</LinksUpToDate>
  <CharactersWithSpaces>795</CharactersWithSpaces>
  <SharedDoc>false</SharedDoc>
  <HLinks>
    <vt:vector size="18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http://www.di.uniba.it/</vt:lpwstr>
      </vt:variant>
      <vt:variant>
        <vt:lpwstr/>
      </vt:variant>
      <vt:variant>
        <vt:i4>393322</vt:i4>
      </vt:variant>
      <vt:variant>
        <vt:i4>3</vt:i4>
      </vt:variant>
      <vt:variant>
        <vt:i4>0</vt:i4>
      </vt:variant>
      <vt:variant>
        <vt:i4>5</vt:i4>
      </vt:variant>
      <vt:variant>
        <vt:lpwstr>mailto:alessia.maiellaro@uniba.it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http://www.di.uniba.it/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Tatiana</dc:creator>
  <cp:keywords/>
  <dc:description/>
  <cp:lastModifiedBy>alessia maiellaro</cp:lastModifiedBy>
  <cp:revision>266</cp:revision>
  <cp:lastPrinted>2022-03-01T21:58:00Z</cp:lastPrinted>
  <dcterms:created xsi:type="dcterms:W3CDTF">2019-02-28T19:38:00Z</dcterms:created>
  <dcterms:modified xsi:type="dcterms:W3CDTF">2024-05-17T17:11:00Z</dcterms:modified>
</cp:coreProperties>
</file>